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BCCA" w14:textId="0EE5DC61" w:rsidR="004C5D4C" w:rsidRPr="00041DFF" w:rsidRDefault="00041DFF" w:rsidP="00C8333A">
      <w:pPr>
        <w:jc w:val="center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uchádzačov </w:t>
      </w:r>
      <w:r w:rsidR="00453390" w:rsidRPr="00041DFF">
        <w:rPr>
          <w:b/>
          <w:color w:val="FF0000"/>
          <w:sz w:val="24"/>
          <w:lang w:val="hu-HU"/>
        </w:rPr>
        <w:t xml:space="preserve">- </w:t>
      </w:r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r w:rsidR="004C5D4C" w:rsidRPr="00041DFF">
        <w:rPr>
          <w:b/>
          <w:color w:val="FF0000"/>
          <w:sz w:val="24"/>
          <w:lang w:val="hu-HU"/>
        </w:rPr>
        <w:t xml:space="preserve"> študijn</w:t>
      </w:r>
      <w:r w:rsidRPr="00041DFF">
        <w:rPr>
          <w:b/>
          <w:color w:val="FF0000"/>
          <w:sz w:val="24"/>
          <w:lang w:val="hu-HU"/>
        </w:rPr>
        <w:t>ý</w:t>
      </w:r>
      <w:r w:rsidR="004C5D4C" w:rsidRPr="00041DFF">
        <w:rPr>
          <w:b/>
          <w:color w:val="FF0000"/>
          <w:sz w:val="24"/>
          <w:lang w:val="hu-HU"/>
        </w:rPr>
        <w:t xml:space="preserve"> odbor</w:t>
      </w:r>
    </w:p>
    <w:p w14:paraId="1C633CD2" w14:textId="35430468" w:rsidR="00041DFF" w:rsidRPr="00F3350B" w:rsidRDefault="004C5D4C" w:rsidP="00F3350B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06DCD79E" w14:textId="5C7AF84E" w:rsidR="00285A83" w:rsidRPr="00F6419F" w:rsidRDefault="00041DFF" w:rsidP="00F6419F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F6419F">
        <w:rPr>
          <w:b/>
          <w:caps/>
          <w:color w:val="002060"/>
          <w:sz w:val="32"/>
          <w:szCs w:val="32"/>
          <w:lang w:val="hu-HU"/>
        </w:rPr>
        <w:t>2697 K mechanik elektrotechnik</w:t>
      </w:r>
      <w:r w:rsidR="00C17CE2" w:rsidRPr="00F6419F">
        <w:rPr>
          <w:b/>
          <w:caps/>
          <w:color w:val="002060"/>
          <w:sz w:val="32"/>
          <w:szCs w:val="32"/>
          <w:lang w:val="hu-HU"/>
        </w:rPr>
        <w:t>, vjm</w:t>
      </w:r>
    </w:p>
    <w:p w14:paraId="5D37C48F" w14:textId="2BC6DB6E" w:rsidR="00041DFF" w:rsidRPr="00F6419F" w:rsidRDefault="00041DFF" w:rsidP="00F6419F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F6419F">
        <w:rPr>
          <w:b/>
          <w:caps/>
          <w:color w:val="002060"/>
          <w:sz w:val="32"/>
          <w:szCs w:val="32"/>
          <w:lang w:val="hu-HU"/>
        </w:rPr>
        <w:t>2697 K elektroműszerész</w:t>
      </w:r>
      <w:r w:rsidR="00C17CE2" w:rsidRPr="00F6419F">
        <w:rPr>
          <w:b/>
          <w:caps/>
          <w:color w:val="002060"/>
          <w:sz w:val="32"/>
          <w:szCs w:val="32"/>
          <w:lang w:val="hu-HU"/>
        </w:rPr>
        <w:t>, mtny</w:t>
      </w:r>
    </w:p>
    <w:tbl>
      <w:tblPr>
        <w:tblStyle w:val="Mriekatabuky"/>
        <w:tblW w:w="9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1838"/>
        <w:gridCol w:w="2021"/>
        <w:gridCol w:w="1654"/>
        <w:gridCol w:w="1102"/>
        <w:gridCol w:w="1654"/>
      </w:tblGrid>
      <w:tr w:rsidR="002D2F00" w14:paraId="5B82957B" w14:textId="61D0A0EB" w:rsidTr="0048333A">
        <w:trPr>
          <w:cantSplit/>
          <w:trHeight w:val="2037"/>
        </w:trPr>
        <w:tc>
          <w:tcPr>
            <w:tcW w:w="945" w:type="dxa"/>
            <w:shd w:val="clear" w:color="auto" w:fill="C6D9F1" w:themeFill="text2" w:themeFillTint="33"/>
            <w:vAlign w:val="center"/>
          </w:tcPr>
          <w:p w14:paraId="3F7C8887" w14:textId="77777777" w:rsidR="002D2F00" w:rsidRPr="00F3350B" w:rsidRDefault="002D2F00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</w:p>
          <w:p w14:paraId="278E7012" w14:textId="77777777" w:rsidR="002D2F00" w:rsidRPr="00F3350B" w:rsidRDefault="002D2F00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F3350B">
              <w:rPr>
                <w:b/>
                <w:i/>
                <w:sz w:val="16"/>
                <w:szCs w:val="16"/>
                <w:lang w:val="hu-HU"/>
              </w:rPr>
              <w:t>Kód žiaka</w:t>
            </w:r>
          </w:p>
          <w:p w14:paraId="1E6E31E4" w14:textId="77777777" w:rsidR="002D2F00" w:rsidRPr="00F3350B" w:rsidRDefault="002D2F00" w:rsidP="009C63A5">
            <w:pPr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  <w:lang w:val="hu-HU"/>
              </w:rPr>
              <w:t>A tanuló kódszáma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7CB905" w14:textId="1F64024D" w:rsidR="002D2F00" w:rsidRPr="00F3350B" w:rsidRDefault="002D2F00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Počet pridelených bodov </w:t>
            </w:r>
          </w:p>
          <w:p w14:paraId="3FD2A957" w14:textId="77777777" w:rsidR="002D2F00" w:rsidRPr="00F3350B" w:rsidRDefault="002D2F00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za prospech </w:t>
            </w:r>
          </w:p>
          <w:p w14:paraId="0FB7551C" w14:textId="77777777" w:rsidR="002D2F00" w:rsidRPr="00F3350B" w:rsidRDefault="002D2F00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14:paraId="0748D93C" w14:textId="77777777" w:rsidR="002D2F00" w:rsidRPr="00F3350B" w:rsidRDefault="002D2F00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  A tanulmányi eredményért elért pontszám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C27FE8" w14:textId="77777777" w:rsidR="002D2F00" w:rsidRPr="00F3350B" w:rsidRDefault="002D2F00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Celkový počet získaných bodov na prijímacej skúške </w:t>
            </w:r>
          </w:p>
          <w:p w14:paraId="10B1A819" w14:textId="77777777" w:rsidR="002D2F00" w:rsidRPr="00F3350B" w:rsidRDefault="002D2F00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>A felvételi vizsgán elért pontszám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8A7F22" w14:textId="77777777" w:rsidR="002D2F00" w:rsidRPr="00F3350B" w:rsidRDefault="002D2F00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Celkový počet bodov  </w:t>
            </w:r>
          </w:p>
          <w:p w14:paraId="7E3BE9BB" w14:textId="77777777" w:rsidR="002D2F00" w:rsidRPr="00F3350B" w:rsidRDefault="002D2F00" w:rsidP="00086B0A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F3350B">
              <w:rPr>
                <w:b/>
                <w:i/>
                <w:sz w:val="16"/>
                <w:szCs w:val="16"/>
              </w:rPr>
              <w:t xml:space="preserve"> </w:t>
            </w:r>
            <w:r w:rsidRPr="00F3350B">
              <w:rPr>
                <w:b/>
                <w:i/>
                <w:sz w:val="16"/>
                <w:szCs w:val="16"/>
                <w:lang w:val="hu-HU"/>
              </w:rPr>
              <w:t>Összpontszám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486855" w14:textId="77777777" w:rsidR="0048333A" w:rsidRDefault="0048333A" w:rsidP="004833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34D749BF" w14:textId="3FD750C8" w:rsidR="002D2F00" w:rsidRPr="00F3350B" w:rsidRDefault="0048333A" w:rsidP="004833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Sorrend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04863C" w14:textId="77777777" w:rsidR="0048333A" w:rsidRDefault="0048333A" w:rsidP="0048333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75E7CF8" w14:textId="3F9EA51B" w:rsidR="0048333A" w:rsidRDefault="0048333A" w:rsidP="004833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21F05B7B" w14:textId="763DCE96" w:rsidR="002D2F00" w:rsidRDefault="0048333A" w:rsidP="004833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Megjegyzés</w:t>
            </w:r>
          </w:p>
          <w:p w14:paraId="1BBA3BB4" w14:textId="23978F7B" w:rsidR="002D2F00" w:rsidRDefault="002D2F00" w:rsidP="004833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12AC4" w14:paraId="0252845D" w14:textId="77777777" w:rsidTr="00776CC7">
        <w:trPr>
          <w:trHeight w:val="282"/>
        </w:trPr>
        <w:tc>
          <w:tcPr>
            <w:tcW w:w="945" w:type="dxa"/>
            <w:vAlign w:val="bottom"/>
          </w:tcPr>
          <w:p w14:paraId="764CF3C9" w14:textId="530E41CD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8" w:type="dxa"/>
            <w:vAlign w:val="center"/>
          </w:tcPr>
          <w:p w14:paraId="01315BBD" w14:textId="64FF3DD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90AF2" w14:textId="2EF488A6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C2FA" w14:textId="762B017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6B0" w14:textId="6AE46F7F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DEC" w14:textId="589654BF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01BA9249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32AC9E28" w14:textId="3A39631A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838" w:type="dxa"/>
            <w:vAlign w:val="bottom"/>
          </w:tcPr>
          <w:p w14:paraId="233C2B1E" w14:textId="469BA2CE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EEC6C" w14:textId="5BC181D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D2DD" w14:textId="299E059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3C7" w14:textId="2E4A5E4F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BAC" w14:textId="7610C35B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2B548F9D" w14:textId="77777777" w:rsidTr="00947ABC">
        <w:trPr>
          <w:trHeight w:val="282"/>
        </w:trPr>
        <w:tc>
          <w:tcPr>
            <w:tcW w:w="945" w:type="dxa"/>
            <w:vAlign w:val="bottom"/>
          </w:tcPr>
          <w:p w14:paraId="6D8AA41A" w14:textId="5C3F1CDC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838" w:type="dxa"/>
            <w:vAlign w:val="center"/>
          </w:tcPr>
          <w:p w14:paraId="7AC67261" w14:textId="7C4305DA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EA9A" w14:textId="3244658C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D70E" w14:textId="04F86E53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E5E" w14:textId="49AD1E0C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6C6" w14:textId="11669F88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35ACA167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66165106" w14:textId="49A30E2B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838" w:type="dxa"/>
            <w:vAlign w:val="bottom"/>
          </w:tcPr>
          <w:p w14:paraId="012F4EF7" w14:textId="0F6375D8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50FE8" w14:textId="75AC9A5C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F745" w14:textId="79AAB2C8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C0D" w14:textId="24998A22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91E" w14:textId="31550E59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308F180D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3AB8CFC6" w14:textId="44314FEF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38" w:type="dxa"/>
            <w:vAlign w:val="bottom"/>
          </w:tcPr>
          <w:p w14:paraId="5F07B339" w14:textId="32D45FC3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78CF" w14:textId="186A90D0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74A3" w14:textId="4B422E4A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071" w14:textId="44F6A599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95F" w14:textId="453BBAD2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58AF4756" w14:textId="77777777" w:rsidTr="00D50BB4">
        <w:trPr>
          <w:trHeight w:val="282"/>
        </w:trPr>
        <w:tc>
          <w:tcPr>
            <w:tcW w:w="945" w:type="dxa"/>
            <w:vAlign w:val="bottom"/>
          </w:tcPr>
          <w:p w14:paraId="7C9A6BD5" w14:textId="3A59BABE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838" w:type="dxa"/>
            <w:vAlign w:val="center"/>
          </w:tcPr>
          <w:p w14:paraId="4B27C4A9" w14:textId="1F5DD0C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7204" w14:textId="6D1F669D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EF80" w14:textId="68B08CB2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87E" w14:textId="581265A6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F32" w14:textId="54D27B1A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5AB3BC17" w14:textId="77777777" w:rsidTr="00526CA8">
        <w:trPr>
          <w:trHeight w:val="282"/>
        </w:trPr>
        <w:tc>
          <w:tcPr>
            <w:tcW w:w="945" w:type="dxa"/>
            <w:vAlign w:val="bottom"/>
          </w:tcPr>
          <w:p w14:paraId="57509498" w14:textId="409C876C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38" w:type="dxa"/>
            <w:vAlign w:val="center"/>
          </w:tcPr>
          <w:p w14:paraId="496169B4" w14:textId="5004072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FA1B" w14:textId="459484D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9DDF" w14:textId="6DB83198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977" w14:textId="4E539518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1D2" w14:textId="778BA3BD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50D375AE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3C43A04A" w14:textId="3C93DD97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838" w:type="dxa"/>
            <w:vAlign w:val="bottom"/>
          </w:tcPr>
          <w:p w14:paraId="0968F9DF" w14:textId="0FA8B90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A253" w14:textId="56D027B3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1A79" w14:textId="0A8FE12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95F" w14:textId="4CBDA149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D43" w14:textId="21E13A9F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0137667F" w14:textId="77777777" w:rsidTr="00C8333A">
        <w:trPr>
          <w:trHeight w:val="282"/>
        </w:trPr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14:paraId="5B56753E" w14:textId="41FBEF88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bottom"/>
          </w:tcPr>
          <w:p w14:paraId="1EDCADFB" w14:textId="79211463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0B4396" w14:textId="05180DF5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2C9D52" w14:textId="06DC2A60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9C25BB" w14:textId="47526B75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07A0F" w14:textId="3FF14564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3ECD4CDB" w14:textId="77777777" w:rsidTr="00C8333A">
        <w:trPr>
          <w:trHeight w:val="282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4563CFD5" w14:textId="1CFB59DB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2128F2FA" w14:textId="71B2DC48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3AFE2288" w14:textId="75B9990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427FA0B6" w14:textId="6C31CBA8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452FC6" w14:textId="4D5EEBEF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46879C" w14:textId="4D8E0C0F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B12AC4" w14:paraId="51BA80B1" w14:textId="77777777" w:rsidTr="00C8333A">
        <w:trPr>
          <w:trHeight w:val="282"/>
        </w:trPr>
        <w:tc>
          <w:tcPr>
            <w:tcW w:w="945" w:type="dxa"/>
            <w:tcBorders>
              <w:top w:val="single" w:sz="18" w:space="0" w:color="auto"/>
            </w:tcBorders>
            <w:vAlign w:val="bottom"/>
          </w:tcPr>
          <w:p w14:paraId="650A3796" w14:textId="4CCE7FED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vAlign w:val="bottom"/>
          </w:tcPr>
          <w:p w14:paraId="54036103" w14:textId="290E9325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A308" w14:textId="2F2FC96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35CF" w14:textId="574F7CBE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01C" w14:textId="1F716190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12D" w14:textId="5BB8914D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544B3A53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7AE7DBDE" w14:textId="051456C7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838" w:type="dxa"/>
            <w:vAlign w:val="bottom"/>
          </w:tcPr>
          <w:p w14:paraId="2BEABE20" w14:textId="7851C1D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8972" w14:textId="7385719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C09F" w14:textId="6163F264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DF3" w14:textId="5256D140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0DE" w14:textId="67A665CE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7CE6B466" w14:textId="77777777" w:rsidTr="006E5EBF">
        <w:trPr>
          <w:trHeight w:val="282"/>
        </w:trPr>
        <w:tc>
          <w:tcPr>
            <w:tcW w:w="945" w:type="dxa"/>
            <w:vAlign w:val="bottom"/>
          </w:tcPr>
          <w:p w14:paraId="65096EA6" w14:textId="42A846F2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38" w:type="dxa"/>
            <w:vAlign w:val="bottom"/>
          </w:tcPr>
          <w:p w14:paraId="35E6B0BE" w14:textId="4CB6921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4C13" w14:textId="131091CC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7A0E" w14:textId="7DB5ED1D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606" w14:textId="47565F9B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ABA" w14:textId="579E90B4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0D67389C" w14:textId="77777777" w:rsidTr="001268DE">
        <w:trPr>
          <w:trHeight w:val="282"/>
        </w:trPr>
        <w:tc>
          <w:tcPr>
            <w:tcW w:w="945" w:type="dxa"/>
            <w:vAlign w:val="bottom"/>
          </w:tcPr>
          <w:p w14:paraId="39A39D4C" w14:textId="58F5E382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838" w:type="dxa"/>
            <w:vAlign w:val="center"/>
          </w:tcPr>
          <w:p w14:paraId="54D64A58" w14:textId="6C25C73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F4BA" w14:textId="0057A242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467B" w14:textId="3CF87067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E65" w14:textId="21FD02A0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6C6" w14:textId="025A88DF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6D3FB5CD" w14:textId="77777777" w:rsidTr="009A36F1">
        <w:trPr>
          <w:trHeight w:val="282"/>
        </w:trPr>
        <w:tc>
          <w:tcPr>
            <w:tcW w:w="945" w:type="dxa"/>
            <w:vAlign w:val="bottom"/>
          </w:tcPr>
          <w:p w14:paraId="4BF36182" w14:textId="068284DB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38" w:type="dxa"/>
            <w:vAlign w:val="center"/>
          </w:tcPr>
          <w:p w14:paraId="52F091D7" w14:textId="582F7C54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7C83C" w14:textId="30C19A4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98B8D" w14:textId="0E476D22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D7A" w14:textId="653269B2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F35" w14:textId="5A0DC248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7AEF41AD" w14:textId="77777777" w:rsidTr="00FD09A4">
        <w:trPr>
          <w:trHeight w:val="282"/>
        </w:trPr>
        <w:tc>
          <w:tcPr>
            <w:tcW w:w="945" w:type="dxa"/>
            <w:vAlign w:val="bottom"/>
          </w:tcPr>
          <w:p w14:paraId="402E7BEC" w14:textId="78F00A19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838" w:type="dxa"/>
            <w:vAlign w:val="center"/>
          </w:tcPr>
          <w:p w14:paraId="5254EFB7" w14:textId="2BC06ACD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D174C" w14:textId="0FCE0EEC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93F5" w14:textId="6F1F1C0B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D35" w14:textId="1783C790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4BB" w14:textId="358B92A4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47E7618B" w14:textId="77777777" w:rsidTr="0045373D">
        <w:trPr>
          <w:trHeight w:val="282"/>
        </w:trPr>
        <w:tc>
          <w:tcPr>
            <w:tcW w:w="945" w:type="dxa"/>
            <w:vAlign w:val="bottom"/>
          </w:tcPr>
          <w:p w14:paraId="47B78F72" w14:textId="57CFE0A0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838" w:type="dxa"/>
            <w:vAlign w:val="center"/>
          </w:tcPr>
          <w:p w14:paraId="6806DD28" w14:textId="5CE93B61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3214" w14:textId="7A97EF99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0E58" w14:textId="31CFA7FC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114" w14:textId="066C3B81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7AD" w14:textId="013365E3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6FB138C6" w14:textId="77777777" w:rsidTr="00432B40">
        <w:trPr>
          <w:trHeight w:val="282"/>
        </w:trPr>
        <w:tc>
          <w:tcPr>
            <w:tcW w:w="945" w:type="dxa"/>
            <w:vAlign w:val="bottom"/>
          </w:tcPr>
          <w:p w14:paraId="1295E618" w14:textId="781C84DD" w:rsidR="00B12AC4" w:rsidRPr="0090376B" w:rsidRDefault="00B12AC4" w:rsidP="00B12A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38" w:type="dxa"/>
            <w:vAlign w:val="center"/>
          </w:tcPr>
          <w:p w14:paraId="1BA8DCF8" w14:textId="79221422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DD0D" w14:textId="2B6B5450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1615" w14:textId="4F8E538F" w:rsidR="00B12AC4" w:rsidRDefault="00B12AC4" w:rsidP="00B12AC4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614" w14:textId="22286E44" w:rsidR="00B12AC4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03F" w14:textId="041AEDF7" w:rsidR="00B12AC4" w:rsidRPr="0009132A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B12AC4" w14:paraId="3696DE33" w14:textId="77777777" w:rsidTr="00851926">
        <w:trPr>
          <w:trHeight w:val="396"/>
        </w:trPr>
        <w:tc>
          <w:tcPr>
            <w:tcW w:w="945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58E034B" w14:textId="79E202EF" w:rsidR="00B12AC4" w:rsidRPr="00851926" w:rsidRDefault="00B12AC4" w:rsidP="00B12A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9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38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7341C33" w14:textId="0498916C" w:rsidR="00B12AC4" w:rsidRPr="00851926" w:rsidRDefault="00B12AC4" w:rsidP="00B12AC4">
            <w:pPr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52AAD5D" w14:textId="2C8EA66C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149A4A6" w14:textId="00632EF3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13E424D" w14:textId="624EA078" w:rsidR="00B12AC4" w:rsidRPr="00851926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C82878B" w14:textId="043F3D26" w:rsidR="00B12AC4" w:rsidRPr="00851926" w:rsidRDefault="00B12AC4" w:rsidP="00B12AC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851926">
              <w:rPr>
                <w:i/>
                <w:iCs/>
                <w:color w:val="000000"/>
              </w:rPr>
              <w:t>nedostavil sa</w:t>
            </w:r>
          </w:p>
        </w:tc>
      </w:tr>
      <w:tr w:rsidR="00B12AC4" w14:paraId="495F27B9" w14:textId="77777777" w:rsidTr="00851926">
        <w:trPr>
          <w:trHeight w:val="282"/>
        </w:trPr>
        <w:tc>
          <w:tcPr>
            <w:tcW w:w="945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BC38F50" w14:textId="5F652263" w:rsidR="00B12AC4" w:rsidRPr="00851926" w:rsidRDefault="00B12AC4" w:rsidP="00B12A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9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83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BDED0B9" w14:textId="69027FCB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DFA4717" w14:textId="5314CABC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585F6D3" w14:textId="5218D399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F5AE2B5" w14:textId="28D26692" w:rsidR="00B12AC4" w:rsidRPr="00851926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CB7FC84" w14:textId="6C6E3FE6" w:rsidR="00B12AC4" w:rsidRPr="00851926" w:rsidRDefault="00B12AC4" w:rsidP="00B12AC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851926">
              <w:rPr>
                <w:i/>
                <w:iCs/>
                <w:color w:val="000000"/>
              </w:rPr>
              <w:t>nemoc</w:t>
            </w:r>
          </w:p>
        </w:tc>
      </w:tr>
      <w:tr w:rsidR="00B12AC4" w14:paraId="6E703991" w14:textId="77777777" w:rsidTr="00851926">
        <w:trPr>
          <w:trHeight w:val="282"/>
        </w:trPr>
        <w:tc>
          <w:tcPr>
            <w:tcW w:w="945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711352F" w14:textId="77A48D49" w:rsidR="00B12AC4" w:rsidRPr="00851926" w:rsidRDefault="00B12AC4" w:rsidP="00B12A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9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38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2D3BD83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01A18AB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43115EF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A236C69" w14:textId="77777777" w:rsidR="00B12AC4" w:rsidRPr="00851926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tcBorders>
              <w:tr2bl w:val="nil"/>
            </w:tcBorders>
            <w:shd w:val="clear" w:color="auto" w:fill="FFFFFF" w:themeFill="background1"/>
          </w:tcPr>
          <w:p w14:paraId="5C02B1EA" w14:textId="47BE7ADA" w:rsidR="00B12AC4" w:rsidRPr="00851926" w:rsidRDefault="00B12AC4" w:rsidP="00B12AC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851926">
              <w:rPr>
                <w:i/>
                <w:iCs/>
                <w:color w:val="000000"/>
              </w:rPr>
              <w:t>nedostavil sa</w:t>
            </w:r>
          </w:p>
        </w:tc>
      </w:tr>
      <w:tr w:rsidR="00B12AC4" w14:paraId="2CD2077F" w14:textId="77777777" w:rsidTr="00851926">
        <w:trPr>
          <w:trHeight w:val="282"/>
        </w:trPr>
        <w:tc>
          <w:tcPr>
            <w:tcW w:w="945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EC70D47" w14:textId="116224D6" w:rsidR="00B12AC4" w:rsidRPr="00851926" w:rsidRDefault="00B12AC4" w:rsidP="00B12A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9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38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5552301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E2C9868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FDFACB8" w14:textId="77777777" w:rsidR="00B12AC4" w:rsidRPr="00851926" w:rsidRDefault="00B12AC4" w:rsidP="00B12AC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2F1C7A3" w14:textId="77777777" w:rsidR="00B12AC4" w:rsidRPr="00851926" w:rsidRDefault="00B12AC4" w:rsidP="00B12AC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084AC47" w14:textId="4011A26D" w:rsidR="00B12AC4" w:rsidRPr="00851926" w:rsidRDefault="00B12AC4" w:rsidP="00B12AC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851926">
              <w:rPr>
                <w:i/>
                <w:iCs/>
                <w:color w:val="000000"/>
              </w:rPr>
              <w:t>nedostavil sa</w:t>
            </w:r>
          </w:p>
        </w:tc>
      </w:tr>
    </w:tbl>
    <w:p w14:paraId="7C2BB0A1" w14:textId="77777777" w:rsidR="00DC35C7" w:rsidRDefault="00DC35C7" w:rsidP="004A1DBE">
      <w:pPr>
        <w:rPr>
          <w:lang w:val="hu-HU"/>
        </w:rPr>
      </w:pPr>
    </w:p>
    <w:p w14:paraId="6CB5BA0D" w14:textId="1076559A" w:rsidR="00DC35C7" w:rsidRPr="004A1DBE" w:rsidRDefault="00DC35C7" w:rsidP="003760FD">
      <w:pPr>
        <w:jc w:val="both"/>
        <w:rPr>
          <w:lang w:val="hu-HU"/>
        </w:rPr>
      </w:pPr>
    </w:p>
    <w:sectPr w:rsidR="00DC35C7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07F3" w14:textId="77777777" w:rsidR="00293595" w:rsidRDefault="00293595" w:rsidP="006F71B6">
      <w:pPr>
        <w:spacing w:after="0" w:line="240" w:lineRule="auto"/>
      </w:pPr>
      <w:r>
        <w:separator/>
      </w:r>
    </w:p>
  </w:endnote>
  <w:endnote w:type="continuationSeparator" w:id="0">
    <w:p w14:paraId="13664DB8" w14:textId="77777777" w:rsidR="00293595" w:rsidRDefault="00293595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4AE" w14:textId="77777777" w:rsidR="00D4102E" w:rsidRDefault="00D410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1105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046C9D99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E29138" wp14:editId="42E9DB13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29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55E6B393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0E83E2B3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3C35" w14:textId="77777777" w:rsidR="00D4102E" w:rsidRDefault="00D410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DF80" w14:textId="77777777" w:rsidR="00293595" w:rsidRDefault="00293595" w:rsidP="006F71B6">
      <w:pPr>
        <w:spacing w:after="0" w:line="240" w:lineRule="auto"/>
      </w:pPr>
      <w:r>
        <w:separator/>
      </w:r>
    </w:p>
  </w:footnote>
  <w:footnote w:type="continuationSeparator" w:id="0">
    <w:p w14:paraId="7836C8B0" w14:textId="77777777" w:rsidR="00293595" w:rsidRDefault="00293595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106C" w14:textId="77777777" w:rsidR="00D4102E" w:rsidRDefault="00D410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66FA" w14:textId="43C16924" w:rsidR="006F71B6" w:rsidRPr="00DC52EB" w:rsidRDefault="00D4102E" w:rsidP="00DC52EB">
    <w:pPr>
      <w:pStyle w:val="Hlavika"/>
    </w:pPr>
    <w:r>
      <w:rPr>
        <w:noProof/>
      </w:rPr>
      <w:drawing>
        <wp:inline distT="0" distB="0" distL="0" distR="0" wp14:anchorId="6DEB5108" wp14:editId="7790A0A1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7B25" w14:textId="77777777" w:rsidR="00D4102E" w:rsidRDefault="00D410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48D3"/>
    <w:rsid w:val="00016060"/>
    <w:rsid w:val="00041DFF"/>
    <w:rsid w:val="0004642A"/>
    <w:rsid w:val="000562D4"/>
    <w:rsid w:val="0008437A"/>
    <w:rsid w:val="00086B0A"/>
    <w:rsid w:val="0009132A"/>
    <w:rsid w:val="000E7DF3"/>
    <w:rsid w:val="0014753E"/>
    <w:rsid w:val="00147B84"/>
    <w:rsid w:val="00156002"/>
    <w:rsid w:val="001979A1"/>
    <w:rsid w:val="001A65AC"/>
    <w:rsid w:val="001D46DC"/>
    <w:rsid w:val="001F1F25"/>
    <w:rsid w:val="001F7796"/>
    <w:rsid w:val="00212181"/>
    <w:rsid w:val="0023446F"/>
    <w:rsid w:val="00236E03"/>
    <w:rsid w:val="002513EF"/>
    <w:rsid w:val="00281B50"/>
    <w:rsid w:val="00285A83"/>
    <w:rsid w:val="00293595"/>
    <w:rsid w:val="002B0A9B"/>
    <w:rsid w:val="002D200F"/>
    <w:rsid w:val="002D2F00"/>
    <w:rsid w:val="00323C4F"/>
    <w:rsid w:val="003361AB"/>
    <w:rsid w:val="00342ECD"/>
    <w:rsid w:val="003609C9"/>
    <w:rsid w:val="00365EB8"/>
    <w:rsid w:val="0037290F"/>
    <w:rsid w:val="003760FD"/>
    <w:rsid w:val="00376E1B"/>
    <w:rsid w:val="0038605B"/>
    <w:rsid w:val="003E2BB1"/>
    <w:rsid w:val="004101B9"/>
    <w:rsid w:val="004127A6"/>
    <w:rsid w:val="004224C5"/>
    <w:rsid w:val="00441328"/>
    <w:rsid w:val="00450343"/>
    <w:rsid w:val="004521A2"/>
    <w:rsid w:val="004530D5"/>
    <w:rsid w:val="00453390"/>
    <w:rsid w:val="0048333A"/>
    <w:rsid w:val="004A1DBE"/>
    <w:rsid w:val="004C5D4C"/>
    <w:rsid w:val="004E4643"/>
    <w:rsid w:val="005057F2"/>
    <w:rsid w:val="0053642B"/>
    <w:rsid w:val="0054358C"/>
    <w:rsid w:val="00553E3D"/>
    <w:rsid w:val="00556292"/>
    <w:rsid w:val="005B5B8D"/>
    <w:rsid w:val="005C3C63"/>
    <w:rsid w:val="005C730B"/>
    <w:rsid w:val="005F5A15"/>
    <w:rsid w:val="00615B39"/>
    <w:rsid w:val="00654845"/>
    <w:rsid w:val="00670FFA"/>
    <w:rsid w:val="006B69EA"/>
    <w:rsid w:val="006C7E8E"/>
    <w:rsid w:val="006D32D4"/>
    <w:rsid w:val="006E5DF3"/>
    <w:rsid w:val="006F71B6"/>
    <w:rsid w:val="00706521"/>
    <w:rsid w:val="007267A4"/>
    <w:rsid w:val="0074494A"/>
    <w:rsid w:val="007A753D"/>
    <w:rsid w:val="007E0703"/>
    <w:rsid w:val="0082251B"/>
    <w:rsid w:val="00824065"/>
    <w:rsid w:val="008515F7"/>
    <w:rsid w:val="00851926"/>
    <w:rsid w:val="008A495E"/>
    <w:rsid w:val="008D7755"/>
    <w:rsid w:val="008F419E"/>
    <w:rsid w:val="0090376B"/>
    <w:rsid w:val="00904785"/>
    <w:rsid w:val="00940C97"/>
    <w:rsid w:val="009447B6"/>
    <w:rsid w:val="00963FB7"/>
    <w:rsid w:val="00966616"/>
    <w:rsid w:val="00993D18"/>
    <w:rsid w:val="009C63A5"/>
    <w:rsid w:val="009D07CB"/>
    <w:rsid w:val="009E075A"/>
    <w:rsid w:val="009F0136"/>
    <w:rsid w:val="00A24603"/>
    <w:rsid w:val="00A5532C"/>
    <w:rsid w:val="00B112F9"/>
    <w:rsid w:val="00B12AC4"/>
    <w:rsid w:val="00B51ACB"/>
    <w:rsid w:val="00BE16CE"/>
    <w:rsid w:val="00BF01CF"/>
    <w:rsid w:val="00BF040D"/>
    <w:rsid w:val="00C17CE2"/>
    <w:rsid w:val="00C25F88"/>
    <w:rsid w:val="00C27DD3"/>
    <w:rsid w:val="00C46D0A"/>
    <w:rsid w:val="00C564D5"/>
    <w:rsid w:val="00C8333A"/>
    <w:rsid w:val="00C875B1"/>
    <w:rsid w:val="00C94431"/>
    <w:rsid w:val="00CC29FC"/>
    <w:rsid w:val="00CD2DE5"/>
    <w:rsid w:val="00D13A77"/>
    <w:rsid w:val="00D27297"/>
    <w:rsid w:val="00D4102E"/>
    <w:rsid w:val="00D513DB"/>
    <w:rsid w:val="00D60BED"/>
    <w:rsid w:val="00D7024D"/>
    <w:rsid w:val="00D95EA4"/>
    <w:rsid w:val="00DA28AC"/>
    <w:rsid w:val="00DA7F6E"/>
    <w:rsid w:val="00DC35C7"/>
    <w:rsid w:val="00DC4A56"/>
    <w:rsid w:val="00DC52EB"/>
    <w:rsid w:val="00DC5FE1"/>
    <w:rsid w:val="00DD4801"/>
    <w:rsid w:val="00E1725C"/>
    <w:rsid w:val="00E207A7"/>
    <w:rsid w:val="00E2705E"/>
    <w:rsid w:val="00E5633F"/>
    <w:rsid w:val="00E90283"/>
    <w:rsid w:val="00E966F0"/>
    <w:rsid w:val="00EE0A94"/>
    <w:rsid w:val="00EF07AC"/>
    <w:rsid w:val="00F01659"/>
    <w:rsid w:val="00F16022"/>
    <w:rsid w:val="00F2732D"/>
    <w:rsid w:val="00F3350B"/>
    <w:rsid w:val="00F6419F"/>
    <w:rsid w:val="00F66BB2"/>
    <w:rsid w:val="00F87AEE"/>
    <w:rsid w:val="00FB2265"/>
    <w:rsid w:val="00FB485A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F948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3230-F718-492E-9B3A-80F0903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296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73</cp:revision>
  <cp:lastPrinted>2022-05-09T11:49:00Z</cp:lastPrinted>
  <dcterms:created xsi:type="dcterms:W3CDTF">2015-05-02T18:56:00Z</dcterms:created>
  <dcterms:modified xsi:type="dcterms:W3CDTF">2023-05-18T10:58:00Z</dcterms:modified>
</cp:coreProperties>
</file>